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92E42" w14:textId="77777777" w:rsidR="00D5481C" w:rsidRPr="00975836" w:rsidRDefault="008C0269" w:rsidP="00825FE2">
      <w:pPr>
        <w:pStyle w:val="TemplateHeaderReplace"/>
        <w:ind w:left="0" w:right="567"/>
        <w:rPr>
          <w:rFonts w:cs="Arial"/>
        </w:rPr>
      </w:pPr>
      <w:r w:rsidRPr="00975836">
        <w:rPr>
          <w:rFonts w:cs="Arial"/>
          <w:b w:val="0"/>
          <w:noProof/>
          <w:color w:val="000000" w:themeColor="text1"/>
          <w:sz w:val="72"/>
          <w:szCs w:val="72"/>
        </w:rPr>
        <w:drawing>
          <wp:anchor distT="0" distB="0" distL="114300" distR="114300" simplePos="0" relativeHeight="251659264" behindDoc="1" locked="0" layoutInCell="1" allowOverlap="1" wp14:anchorId="16531133" wp14:editId="0BC77EB6">
            <wp:simplePos x="0" y="0"/>
            <wp:positionH relativeFrom="page">
              <wp:posOffset>0</wp:posOffset>
            </wp:positionH>
            <wp:positionV relativeFrom="page">
              <wp:posOffset>164</wp:posOffset>
            </wp:positionV>
            <wp:extent cx="7554450" cy="1795452"/>
            <wp:effectExtent l="0" t="0" r="254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554450" cy="1795452"/>
                    </a:xfrm>
                    <a:prstGeom prst="rect">
                      <a:avLst/>
                    </a:prstGeom>
                  </pic:spPr>
                </pic:pic>
              </a:graphicData>
            </a:graphic>
            <wp14:sizeRelH relativeFrom="margin">
              <wp14:pctWidth>0</wp14:pctWidth>
            </wp14:sizeRelH>
            <wp14:sizeRelV relativeFrom="margin">
              <wp14:pctHeight>0</wp14:pctHeight>
            </wp14:sizeRelV>
          </wp:anchor>
        </w:drawing>
      </w:r>
    </w:p>
    <w:p w14:paraId="7EA062F4" w14:textId="77777777" w:rsidR="00D5481C" w:rsidRPr="00975836" w:rsidRDefault="00D5481C" w:rsidP="00825FE2">
      <w:pPr>
        <w:pStyle w:val="TemplateHeaderReplace"/>
        <w:ind w:left="0" w:right="567"/>
        <w:rPr>
          <w:rFonts w:cs="Arial"/>
        </w:rPr>
      </w:pPr>
    </w:p>
    <w:p w14:paraId="6A0127B2" w14:textId="77777777" w:rsidR="00D5481C" w:rsidRPr="00975836" w:rsidRDefault="00D5481C" w:rsidP="00825FE2">
      <w:pPr>
        <w:pStyle w:val="TemplateHeaderReplace"/>
        <w:ind w:left="0" w:right="567"/>
        <w:rPr>
          <w:rFonts w:cs="Arial"/>
        </w:rPr>
      </w:pPr>
    </w:p>
    <w:p w14:paraId="495CB7A6" w14:textId="77777777" w:rsidR="003B100B" w:rsidRPr="00975836" w:rsidRDefault="003B100B" w:rsidP="00825FE2">
      <w:pPr>
        <w:pStyle w:val="TemplateHeaderReplace"/>
        <w:ind w:left="0" w:right="567"/>
        <w:rPr>
          <w:rFonts w:cs="Arial"/>
        </w:rPr>
      </w:pPr>
    </w:p>
    <w:p w14:paraId="04FE28EF" w14:textId="4BB27A63" w:rsidR="003B100B" w:rsidRPr="00975836" w:rsidRDefault="0005548B" w:rsidP="004A19EE">
      <w:pPr>
        <w:rPr>
          <w:rFonts w:cs="Arial"/>
          <w:b/>
          <w:bCs/>
          <w:sz w:val="56"/>
          <w:szCs w:val="56"/>
        </w:rPr>
      </w:pPr>
      <w:r>
        <w:rPr>
          <w:rFonts w:cs="Arial"/>
          <w:b/>
          <w:bCs/>
          <w:sz w:val="56"/>
          <w:szCs w:val="56"/>
        </w:rPr>
        <w:t>Whistleblowing Policy</w:t>
      </w:r>
    </w:p>
    <w:p w14:paraId="25751332" w14:textId="77777777" w:rsidR="00D5481C" w:rsidRPr="00975836" w:rsidRDefault="00D5481C" w:rsidP="00825FE2">
      <w:pPr>
        <w:pStyle w:val="TemplateHeaderReplace"/>
        <w:ind w:left="0" w:right="567"/>
        <w:rPr>
          <w:rFonts w:cs="Arial"/>
        </w:rPr>
      </w:pPr>
    </w:p>
    <w:tbl>
      <w:tblPr>
        <w:tblStyle w:val="TableGrid"/>
        <w:tblpPr w:leftFromText="180" w:rightFromText="180" w:vertAnchor="text" w:horzAnchor="margin" w:tblpYSpec="outside"/>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813"/>
      </w:tblGrid>
      <w:tr w:rsidR="003B100B" w:rsidRPr="00975836" w14:paraId="78911C45" w14:textId="77777777" w:rsidTr="00975836">
        <w:tc>
          <w:tcPr>
            <w:tcW w:w="8813" w:type="dxa"/>
            <w:tcBorders>
              <w:top w:val="single" w:sz="4" w:space="0" w:color="46DCDC"/>
            </w:tcBorders>
          </w:tcPr>
          <w:p w14:paraId="176E2BC0" w14:textId="77777777" w:rsidR="003B100B" w:rsidRPr="00975836" w:rsidRDefault="003B100B" w:rsidP="00204381">
            <w:pPr>
              <w:ind w:left="-567" w:right="567"/>
              <w:rPr>
                <w:rFonts w:cs="Arial"/>
                <w:b/>
                <w:sz w:val="22"/>
              </w:rPr>
            </w:pPr>
          </w:p>
        </w:tc>
      </w:tr>
      <w:tr w:rsidR="003B100B" w:rsidRPr="00975836" w14:paraId="1D821E32" w14:textId="77777777" w:rsidTr="00204381">
        <w:tc>
          <w:tcPr>
            <w:tcW w:w="8813" w:type="dxa"/>
          </w:tcPr>
          <w:p w14:paraId="328BB2F3" w14:textId="77777777" w:rsidR="003B100B" w:rsidRDefault="003B100B" w:rsidP="00516B28">
            <w:pPr>
              <w:ind w:right="567"/>
              <w:rPr>
                <w:rFonts w:cs="Arial"/>
                <w:b/>
                <w:sz w:val="28"/>
                <w:szCs w:val="28"/>
              </w:rPr>
            </w:pPr>
            <w:r w:rsidRPr="00975836">
              <w:rPr>
                <w:rFonts w:cs="Arial"/>
                <w:b/>
                <w:sz w:val="28"/>
                <w:szCs w:val="28"/>
              </w:rPr>
              <w:t>Template Guidance Notes</w:t>
            </w:r>
            <w:r w:rsidR="000A21DD" w:rsidRPr="00975836">
              <w:rPr>
                <w:rFonts w:cs="Arial"/>
                <w:b/>
                <w:sz w:val="28"/>
                <w:szCs w:val="28"/>
              </w:rPr>
              <w:t xml:space="preserve"> </w:t>
            </w:r>
          </w:p>
          <w:p w14:paraId="33BF7945" w14:textId="77777777" w:rsidR="001175E1" w:rsidRPr="001175E1" w:rsidRDefault="001175E1" w:rsidP="001175E1">
            <w:pPr>
              <w:rPr>
                <w:rFonts w:cs="Arial"/>
                <w:sz w:val="22"/>
                <w:szCs w:val="22"/>
              </w:rPr>
            </w:pPr>
            <w:r w:rsidRPr="001175E1">
              <w:rPr>
                <w:rFonts w:cs="Arial"/>
                <w:sz w:val="22"/>
                <w:szCs w:val="22"/>
              </w:rPr>
              <w:t>Use this template as a base to document your firm’s Whistleblowing Policy. It should be modified to suit your requirements. It is not designed to be definitive.</w:t>
            </w:r>
          </w:p>
          <w:p w14:paraId="539C2C80" w14:textId="77777777" w:rsidR="001175E1" w:rsidRPr="001175E1" w:rsidRDefault="001175E1" w:rsidP="001175E1">
            <w:pPr>
              <w:rPr>
                <w:rFonts w:cs="Arial"/>
                <w:sz w:val="22"/>
                <w:szCs w:val="22"/>
              </w:rPr>
            </w:pPr>
            <w:r w:rsidRPr="001175E1">
              <w:rPr>
                <w:rFonts w:cs="Arial"/>
                <w:sz w:val="22"/>
                <w:szCs w:val="22"/>
              </w:rPr>
              <w:t xml:space="preserve">It should be completed and signed-off by principals of the firm before making available to all staff. </w:t>
            </w:r>
          </w:p>
          <w:p w14:paraId="2963FB93" w14:textId="77777777" w:rsidR="001175E1" w:rsidRPr="001175E1" w:rsidRDefault="001175E1" w:rsidP="001175E1">
            <w:pPr>
              <w:rPr>
                <w:rFonts w:cs="Arial"/>
                <w:sz w:val="22"/>
                <w:szCs w:val="22"/>
              </w:rPr>
            </w:pPr>
            <w:r w:rsidRPr="001175E1">
              <w:rPr>
                <w:rFonts w:cs="Arial"/>
                <w:sz w:val="22"/>
                <w:szCs w:val="22"/>
              </w:rPr>
              <w:t>A template is also available to record the firm’s Whistleblowing Policy and Procedures.</w:t>
            </w:r>
          </w:p>
          <w:p w14:paraId="7BB6FE68" w14:textId="77777777" w:rsidR="001175E1" w:rsidRPr="001175E1" w:rsidRDefault="001175E1" w:rsidP="001175E1">
            <w:pPr>
              <w:rPr>
                <w:rFonts w:cs="Arial"/>
                <w:bCs/>
                <w:sz w:val="22"/>
                <w:szCs w:val="22"/>
              </w:rPr>
            </w:pPr>
            <w:r w:rsidRPr="001175E1">
              <w:rPr>
                <w:rFonts w:cs="Arial"/>
                <w:bCs/>
                <w:sz w:val="22"/>
                <w:szCs w:val="22"/>
              </w:rPr>
              <w:t xml:space="preserve">Guidance notes and instructions are highlighted in </w:t>
            </w:r>
            <w:r w:rsidRPr="001175E1">
              <w:rPr>
                <w:rFonts w:cs="Arial"/>
                <w:bCs/>
                <w:sz w:val="22"/>
                <w:szCs w:val="22"/>
                <w:highlight w:val="yellow"/>
              </w:rPr>
              <w:t>yellow</w:t>
            </w:r>
            <w:r w:rsidRPr="001175E1">
              <w:rPr>
                <w:rFonts w:cs="Arial"/>
                <w:bCs/>
                <w:sz w:val="22"/>
                <w:szCs w:val="22"/>
              </w:rPr>
              <w:t>.</w:t>
            </w:r>
          </w:p>
          <w:p w14:paraId="6EBE81B0" w14:textId="364ACAFA" w:rsidR="00516B28" w:rsidRPr="00975836" w:rsidRDefault="001175E1" w:rsidP="001175E1">
            <w:pPr>
              <w:ind w:right="567"/>
              <w:rPr>
                <w:rFonts w:cs="Arial"/>
                <w:b/>
                <w:sz w:val="28"/>
                <w:szCs w:val="28"/>
              </w:rPr>
            </w:pPr>
            <w:r w:rsidRPr="001175E1">
              <w:rPr>
                <w:rFonts w:cs="Arial"/>
                <w:bCs/>
                <w:color w:val="FF0000"/>
                <w:sz w:val="22"/>
                <w:szCs w:val="22"/>
              </w:rPr>
              <w:t>Red text indicates personalisation is probably required.</w:t>
            </w:r>
          </w:p>
        </w:tc>
      </w:tr>
    </w:tbl>
    <w:p w14:paraId="23CD3550" w14:textId="77777777" w:rsidR="00825FE2" w:rsidRPr="00975836" w:rsidRDefault="00825FE2" w:rsidP="00825FE2">
      <w:pPr>
        <w:pStyle w:val="TemplateHeaderReplace"/>
        <w:ind w:left="0" w:right="567"/>
        <w:rPr>
          <w:rFonts w:cs="Arial"/>
        </w:rPr>
      </w:pPr>
    </w:p>
    <w:p w14:paraId="12830D0A" w14:textId="77777777" w:rsidR="003B100B" w:rsidRPr="00975836" w:rsidRDefault="003B100B">
      <w:pPr>
        <w:spacing w:after="160" w:line="259" w:lineRule="auto"/>
        <w:rPr>
          <w:rFonts w:cs="Arial"/>
          <w:b/>
          <w:color w:val="DC2C5C"/>
          <w:sz w:val="44"/>
          <w:szCs w:val="44"/>
        </w:rPr>
      </w:pPr>
      <w:r w:rsidRPr="00975836">
        <w:rPr>
          <w:rFonts w:cs="Arial"/>
        </w:rPr>
        <w:br w:type="page"/>
      </w:r>
    </w:p>
    <w:p w14:paraId="4897FD58" w14:textId="77777777" w:rsidR="003B100B" w:rsidRPr="00975836" w:rsidRDefault="003B100B" w:rsidP="00636AF8">
      <w:pPr>
        <w:pStyle w:val="Heading1"/>
        <w:rPr>
          <w:rFonts w:cs="Arial"/>
        </w:rPr>
      </w:pPr>
    </w:p>
    <w:p w14:paraId="09DEE21A" w14:textId="77777777" w:rsidR="003B100B" w:rsidRPr="00975836" w:rsidRDefault="003B100B" w:rsidP="00636AF8">
      <w:pPr>
        <w:pStyle w:val="Heading1"/>
        <w:rPr>
          <w:rFonts w:cs="Arial"/>
        </w:rPr>
      </w:pPr>
    </w:p>
    <w:p w14:paraId="4694BDB6" w14:textId="77777777" w:rsidR="003B100B" w:rsidRPr="00975836" w:rsidRDefault="003B100B" w:rsidP="00636AF8">
      <w:pPr>
        <w:pStyle w:val="Heading1"/>
        <w:rPr>
          <w:rFonts w:cs="Arial"/>
        </w:rPr>
      </w:pPr>
    </w:p>
    <w:p w14:paraId="533EC6C8" w14:textId="77777777" w:rsidR="003B100B" w:rsidRPr="00975836" w:rsidRDefault="003B100B" w:rsidP="00636AF8">
      <w:pPr>
        <w:pStyle w:val="Heading1"/>
        <w:rPr>
          <w:rFonts w:cs="Arial"/>
        </w:rPr>
      </w:pPr>
    </w:p>
    <w:p w14:paraId="2A5CD46E" w14:textId="77777777" w:rsidR="00825FE2" w:rsidRPr="00975836" w:rsidRDefault="00E55797" w:rsidP="001628BF">
      <w:pPr>
        <w:rPr>
          <w:rFonts w:cs="Arial"/>
          <w:b/>
          <w:bCs/>
          <w:color w:val="46DCDC" w:themeColor="accent1"/>
          <w:sz w:val="44"/>
          <w:szCs w:val="44"/>
        </w:rPr>
      </w:pPr>
      <w:r w:rsidRPr="00975836">
        <w:rPr>
          <w:rFonts w:cs="Arial"/>
          <w:b/>
          <w:bCs/>
          <w:color w:val="46DCDC" w:themeColor="accent1"/>
          <w:sz w:val="44"/>
          <w:szCs w:val="44"/>
        </w:rPr>
        <w:t>Firm Name</w:t>
      </w:r>
    </w:p>
    <w:p w14:paraId="464E3768" w14:textId="344D4E0C" w:rsidR="00825FE2" w:rsidRPr="00975836" w:rsidRDefault="001175E1" w:rsidP="004A19EE">
      <w:pPr>
        <w:rPr>
          <w:rFonts w:cs="Arial"/>
          <w:b/>
          <w:bCs/>
          <w:sz w:val="56"/>
          <w:szCs w:val="56"/>
        </w:rPr>
      </w:pPr>
      <w:r>
        <w:rPr>
          <w:rFonts w:cs="Arial"/>
          <w:b/>
          <w:bCs/>
          <w:sz w:val="56"/>
          <w:szCs w:val="56"/>
        </w:rPr>
        <w:t>Whistleblowing Policy</w:t>
      </w:r>
    </w:p>
    <w:p w14:paraId="41B07A81" w14:textId="77777777" w:rsidR="00825FE2" w:rsidRPr="00975836" w:rsidRDefault="00825FE2" w:rsidP="004A19EE">
      <w:pPr>
        <w:rPr>
          <w:rFonts w:cs="Arial"/>
          <w:b/>
          <w:bCs/>
          <w:color w:val="46DCDC" w:themeColor="accent1"/>
          <w:lang w:bidi="en-US"/>
        </w:rPr>
      </w:pPr>
      <w:r w:rsidRPr="00975836">
        <w:rPr>
          <w:rFonts w:cs="Arial"/>
          <w:b/>
          <w:bCs/>
          <w:color w:val="46DCDC" w:themeColor="accent1"/>
          <w:lang w:bidi="en-US"/>
        </w:rPr>
        <w:t>Month / Year</w:t>
      </w:r>
    </w:p>
    <w:p w14:paraId="2A588C05" w14:textId="77777777" w:rsidR="004437C4" w:rsidRPr="00975836" w:rsidRDefault="004437C4">
      <w:pPr>
        <w:rPr>
          <w:rFonts w:cs="Arial"/>
        </w:rPr>
      </w:pPr>
    </w:p>
    <w:p w14:paraId="22005789" w14:textId="77777777" w:rsidR="00825FE2" w:rsidRPr="00975836" w:rsidRDefault="00825FE2" w:rsidP="00CF59F7">
      <w:pPr>
        <w:pStyle w:val="TemplateHeader"/>
        <w:ind w:left="0" w:right="567"/>
        <w:rPr>
          <w:rFonts w:cs="Arial"/>
        </w:rPr>
      </w:pPr>
    </w:p>
    <w:p w14:paraId="022AF3B2" w14:textId="77777777" w:rsidR="00825FE2" w:rsidRPr="00975836" w:rsidRDefault="00825FE2" w:rsidP="00825FE2">
      <w:pPr>
        <w:pStyle w:val="TemplateHeader"/>
        <w:ind w:right="567" w:firstLine="567"/>
        <w:rPr>
          <w:rFonts w:cs="Arial"/>
        </w:rPr>
        <w:sectPr w:rsidR="00825FE2" w:rsidRPr="00975836">
          <w:footerReference w:type="default" r:id="rId10"/>
          <w:pgSz w:w="11906" w:h="16838"/>
          <w:pgMar w:top="1440" w:right="1440" w:bottom="1440" w:left="1440" w:header="708" w:footer="708" w:gutter="0"/>
          <w:cols w:space="708"/>
          <w:docGrid w:linePitch="360"/>
        </w:sectPr>
      </w:pPr>
    </w:p>
    <w:p w14:paraId="54AF793A" w14:textId="77777777" w:rsidR="00C220EA" w:rsidRPr="00F92F2B" w:rsidRDefault="00C220EA" w:rsidP="00C220EA">
      <w:pPr>
        <w:pStyle w:val="Heading1"/>
      </w:pPr>
      <w:r w:rsidRPr="00F92F2B">
        <w:lastRenderedPageBreak/>
        <w:t>Whistleblowing Policy</w:t>
      </w:r>
    </w:p>
    <w:p w14:paraId="6ACA86BA" w14:textId="77777777" w:rsidR="00C220EA" w:rsidRPr="00F92F2B" w:rsidRDefault="00C220EA" w:rsidP="00C220EA">
      <w:r w:rsidRPr="00F92F2B">
        <w:t xml:space="preserve">All staff should be aware that they can blow the whistle to the FCA, as the regulator prescribed in </w:t>
      </w:r>
      <w:r w:rsidRPr="00F92F2B">
        <w:rPr>
          <w:i/>
          <w:iCs/>
        </w:rPr>
        <w:t>respect of financial services and markets matters under the PIDA (Public Interest Disclosure Act).</w:t>
      </w:r>
    </w:p>
    <w:p w14:paraId="769F738B" w14:textId="77777777" w:rsidR="00C220EA" w:rsidRPr="00F92F2B" w:rsidRDefault="00C220EA" w:rsidP="00C220EA">
      <w:pPr>
        <w:rPr>
          <w:b/>
          <w:bCs/>
        </w:rPr>
      </w:pPr>
      <w:r w:rsidRPr="00F92F2B">
        <w:rPr>
          <w:b/>
          <w:bCs/>
        </w:rPr>
        <w:t>If you are concerned about possible wrongdoing at work, the Public Interest Disclosure Act 1998(PIDA) provides guidance for dealing with these and other whistle blowing issues in a safe and constructive way. It encourages you to raise concerns internally in the first place.</w:t>
      </w:r>
    </w:p>
    <w:p w14:paraId="5E20A3F0" w14:textId="77777777" w:rsidR="00C220EA" w:rsidRPr="00F92F2B" w:rsidRDefault="00C220EA" w:rsidP="00C220EA">
      <w:pPr>
        <w:pStyle w:val="Heading2"/>
      </w:pPr>
      <w:r w:rsidRPr="00F92F2B">
        <w:t xml:space="preserve">Internal – contacts for whistle </w:t>
      </w:r>
      <w:proofErr w:type="gramStart"/>
      <w:r w:rsidRPr="00F92F2B">
        <w:t>blowing</w:t>
      </w:r>
      <w:proofErr w:type="gramEnd"/>
    </w:p>
    <w:p w14:paraId="253E258D" w14:textId="77777777" w:rsidR="00C220EA" w:rsidRPr="00F92F2B" w:rsidRDefault="00C220EA" w:rsidP="00C220EA">
      <w:r w:rsidRPr="00F92F2B">
        <w:rPr>
          <w:color w:val="FF0000"/>
        </w:rPr>
        <w:t xml:space="preserve">Firm Name </w:t>
      </w:r>
      <w:r w:rsidRPr="00F92F2B">
        <w:t xml:space="preserve">hopes that you will feel able to raise any such concern internally, confident that it will be dealt with properly and that all reasonable steps will be taken to protect you from victimisation. If you don’t feel able to raise or resolve a concern with your line manager, please contact </w:t>
      </w:r>
      <w:r w:rsidRPr="00F92F2B">
        <w:rPr>
          <w:color w:val="FF0000"/>
        </w:rPr>
        <w:t xml:space="preserve">XXXX </w:t>
      </w:r>
      <w:r w:rsidRPr="00F92F2B">
        <w:t xml:space="preserve">who has been nominated for this purpose, in </w:t>
      </w:r>
      <w:r w:rsidRPr="00F92F2B">
        <w:rPr>
          <w:color w:val="FF0000"/>
        </w:rPr>
        <w:t xml:space="preserve">his/her </w:t>
      </w:r>
      <w:r w:rsidRPr="00F92F2B">
        <w:t xml:space="preserve">absence please contact </w:t>
      </w:r>
      <w:r w:rsidRPr="00F92F2B">
        <w:rPr>
          <w:color w:val="FF0000"/>
        </w:rPr>
        <w:t>XXXX</w:t>
      </w:r>
      <w:r w:rsidRPr="00F92F2B">
        <w:t xml:space="preserve">.  </w:t>
      </w:r>
    </w:p>
    <w:p w14:paraId="5C335342" w14:textId="77777777" w:rsidR="00C220EA" w:rsidRPr="00F92F2B" w:rsidRDefault="00C220EA" w:rsidP="00C220EA">
      <w:r w:rsidRPr="00F92F2B">
        <w:t xml:space="preserve">We encourage staff to bring concerns to our attention. We are unlikely to be aware of the situation causing you concern and will appreciate it being brought to our attention so that we can fully investigate and, where appropriate, take action to rectify the situation.  </w:t>
      </w:r>
    </w:p>
    <w:p w14:paraId="380DFE4B" w14:textId="77777777" w:rsidR="00C220EA" w:rsidRPr="00F92F2B" w:rsidRDefault="00C220EA" w:rsidP="00C220EA">
      <w:pPr>
        <w:pStyle w:val="Heading2"/>
      </w:pPr>
      <w:r w:rsidRPr="00F92F2B">
        <w:t>Public Interest Disclosure Act 1998 (PIDA)</w:t>
      </w:r>
    </w:p>
    <w:p w14:paraId="0BE14BA1" w14:textId="77777777" w:rsidR="00C220EA" w:rsidRPr="00F92F2B" w:rsidRDefault="00C220EA" w:rsidP="00C220EA">
      <w:r w:rsidRPr="00F92F2B">
        <w:t>The PIDA states that individuals who make qualifying disclosures of information in the public interest have the right not to suffer detriment by any act or omission of their employer because of the disclosure. A qualifying disclosure is one, which, in the reasonable belief of the worker, suggests that one, or more of the following has been, is being, or is likely to be committed:</w:t>
      </w:r>
    </w:p>
    <w:p w14:paraId="5D1F24CC" w14:textId="77777777" w:rsidR="00C220EA" w:rsidRPr="00F92F2B" w:rsidRDefault="00C220EA" w:rsidP="00C220EA">
      <w:pPr>
        <w:pStyle w:val="TListBullet1"/>
      </w:pPr>
      <w:r w:rsidRPr="00F92F2B">
        <w:t xml:space="preserve">a criminal </w:t>
      </w:r>
      <w:proofErr w:type="gramStart"/>
      <w:r w:rsidRPr="00F92F2B">
        <w:t>offence;</w:t>
      </w:r>
      <w:proofErr w:type="gramEnd"/>
    </w:p>
    <w:p w14:paraId="0ED380A0" w14:textId="77777777" w:rsidR="00C220EA" w:rsidRPr="00F92F2B" w:rsidRDefault="00C220EA" w:rsidP="00C220EA">
      <w:pPr>
        <w:pStyle w:val="TListBullet1"/>
      </w:pPr>
      <w:r w:rsidRPr="00F92F2B">
        <w:t xml:space="preserve">the putting of the health and safety of any individual in </w:t>
      </w:r>
      <w:proofErr w:type="gramStart"/>
      <w:r w:rsidRPr="00F92F2B">
        <w:t>danger;</w:t>
      </w:r>
      <w:proofErr w:type="gramEnd"/>
    </w:p>
    <w:p w14:paraId="62FA3DC9" w14:textId="77777777" w:rsidR="00C220EA" w:rsidRPr="00F92F2B" w:rsidRDefault="00C220EA" w:rsidP="00C220EA">
      <w:pPr>
        <w:pStyle w:val="TListBullet1"/>
      </w:pPr>
      <w:r w:rsidRPr="00F92F2B">
        <w:t xml:space="preserve">a failure to comply with any legal </w:t>
      </w:r>
      <w:proofErr w:type="gramStart"/>
      <w:r w:rsidRPr="00F92F2B">
        <w:t>obligation;</w:t>
      </w:r>
      <w:proofErr w:type="gramEnd"/>
      <w:r w:rsidRPr="00F92F2B">
        <w:t xml:space="preserve"> </w:t>
      </w:r>
    </w:p>
    <w:p w14:paraId="352122AF" w14:textId="77777777" w:rsidR="00C220EA" w:rsidRPr="00F92F2B" w:rsidRDefault="00C220EA" w:rsidP="00C220EA">
      <w:pPr>
        <w:pStyle w:val="TListBullet1"/>
      </w:pPr>
      <w:r w:rsidRPr="00F92F2B">
        <w:t>damage to the environment; or</w:t>
      </w:r>
    </w:p>
    <w:p w14:paraId="533C652C" w14:textId="77777777" w:rsidR="00C220EA" w:rsidRPr="00F92F2B" w:rsidRDefault="00C220EA" w:rsidP="00C220EA">
      <w:pPr>
        <w:pStyle w:val="TListBullet1"/>
      </w:pPr>
      <w:r w:rsidRPr="00F92F2B">
        <w:t xml:space="preserve">a miscarriage of </w:t>
      </w:r>
      <w:proofErr w:type="gramStart"/>
      <w:r w:rsidRPr="00F92F2B">
        <w:t>justice;</w:t>
      </w:r>
      <w:proofErr w:type="gramEnd"/>
      <w:r w:rsidRPr="00F92F2B">
        <w:t xml:space="preserve"> </w:t>
      </w:r>
    </w:p>
    <w:p w14:paraId="4F021B68" w14:textId="77777777" w:rsidR="00C220EA" w:rsidRPr="00F92F2B" w:rsidRDefault="00C220EA" w:rsidP="00C220EA">
      <w:pPr>
        <w:pStyle w:val="TListBullet1"/>
      </w:pPr>
      <w:r w:rsidRPr="00F92F2B">
        <w:t>deliberate concealment relating to any of the above.</w:t>
      </w:r>
    </w:p>
    <w:p w14:paraId="1EE23721" w14:textId="77777777" w:rsidR="00C220EA" w:rsidRPr="00F92F2B" w:rsidRDefault="00C220EA" w:rsidP="00C220EA">
      <w:r w:rsidRPr="00F92F2B">
        <w:t>The PIDA protects you in making a disclosure to your employer where the disclosure meets the requirements set out above and is made in good faith.</w:t>
      </w:r>
    </w:p>
    <w:p w14:paraId="6769B85D" w14:textId="77777777" w:rsidR="00C220EA" w:rsidRPr="00F92F2B" w:rsidRDefault="00C220EA" w:rsidP="00C220EA">
      <w:pPr>
        <w:pStyle w:val="Heading2"/>
      </w:pPr>
      <w:r w:rsidRPr="00F92F2B">
        <w:t>Advice</w:t>
      </w:r>
    </w:p>
    <w:p w14:paraId="5DD2BDA5" w14:textId="77777777" w:rsidR="00C220EA" w:rsidRPr="00F92F2B" w:rsidRDefault="00C220EA" w:rsidP="00C220EA">
      <w:r w:rsidRPr="00F92F2B">
        <w:t>If you want free, confidential advice on what is protected by PIDA and how best to raise your concern, you can contact for example, the independent charity, Protect on 020 3117 2520, more information is available on their website: / http://protect-advice.org.uk/</w:t>
      </w:r>
    </w:p>
    <w:p w14:paraId="78C2586D" w14:textId="77777777" w:rsidR="00C220EA" w:rsidRPr="00F92F2B" w:rsidRDefault="00C220EA" w:rsidP="00C220EA">
      <w:r w:rsidRPr="00F92F2B">
        <w:t>Other organisations who can help and may be able to support you include:</w:t>
      </w:r>
    </w:p>
    <w:p w14:paraId="52C7469B" w14:textId="77777777" w:rsidR="00C220EA" w:rsidRPr="00F92F2B" w:rsidRDefault="00C220EA" w:rsidP="00C220EA">
      <w:pPr>
        <w:pStyle w:val="TListBullet1"/>
      </w:pPr>
      <w:r w:rsidRPr="00F92F2B">
        <w:t>Trade Bodies and Unions</w:t>
      </w:r>
    </w:p>
    <w:p w14:paraId="41EC8FA3" w14:textId="77777777" w:rsidR="00C220EA" w:rsidRPr="00F92F2B" w:rsidRDefault="00C220EA" w:rsidP="00C220EA">
      <w:pPr>
        <w:pStyle w:val="TListBullet1"/>
      </w:pPr>
      <w:r w:rsidRPr="00F92F2B">
        <w:lastRenderedPageBreak/>
        <w:t>ACAS https://www.acas.org.uk/</w:t>
      </w:r>
    </w:p>
    <w:p w14:paraId="2B4F2633" w14:textId="77777777" w:rsidR="00C220EA" w:rsidRPr="00F92F2B" w:rsidRDefault="00C220EA" w:rsidP="00C220EA">
      <w:pPr>
        <w:pStyle w:val="TListBullet1"/>
      </w:pPr>
      <w:r w:rsidRPr="00F92F2B">
        <w:t>Citizens Advice https://www.citizensadvice.org.uk/</w:t>
      </w:r>
    </w:p>
    <w:p w14:paraId="16793F08" w14:textId="77777777" w:rsidR="00C220EA" w:rsidRPr="00F92F2B" w:rsidRDefault="00C220EA" w:rsidP="00C220EA">
      <w:pPr>
        <w:pStyle w:val="Heading2"/>
      </w:pPr>
      <w:r w:rsidRPr="00F92F2B">
        <w:t>External – Financial Conduct Authority</w:t>
      </w:r>
    </w:p>
    <w:p w14:paraId="4473DAD7" w14:textId="77777777" w:rsidR="00C220EA" w:rsidRPr="00F92F2B" w:rsidRDefault="00C220EA" w:rsidP="00C220EA">
      <w:r w:rsidRPr="00F92F2B">
        <w:t>If you are worried about something at work, it may be that you are concerned about something that is relevant to the functions of the FCA.</w:t>
      </w:r>
    </w:p>
    <w:p w14:paraId="2B9F4824" w14:textId="77777777" w:rsidR="00C220EA" w:rsidRPr="00F92F2B" w:rsidRDefault="00C220EA" w:rsidP="00C220EA">
      <w:r w:rsidRPr="00F92F2B">
        <w:t>If you have disclosed your worry internally and you are concerned either by the response or lack or response, or if you feel unable to talk to anyone internally for whatever reason, you can contact the FCA.</w:t>
      </w:r>
    </w:p>
    <w:p w14:paraId="189F6559" w14:textId="77777777" w:rsidR="00C220EA" w:rsidRPr="00F92F2B" w:rsidRDefault="00C220EA" w:rsidP="00C220EA">
      <w:r w:rsidRPr="00F92F2B">
        <w:t>The PIDA protects you if you contact the FCA where:</w:t>
      </w:r>
    </w:p>
    <w:p w14:paraId="35FFB9C2" w14:textId="77777777" w:rsidR="00C220EA" w:rsidRPr="00F92F2B" w:rsidRDefault="00C220EA" w:rsidP="00C220EA">
      <w:pPr>
        <w:pStyle w:val="TListBullet1"/>
      </w:pPr>
      <w:r w:rsidRPr="00F92F2B">
        <w:t>you satisfy the test for speaking to your employer (see above</w:t>
      </w:r>
      <w:proofErr w:type="gramStart"/>
      <w:r w:rsidRPr="00F92F2B">
        <w:t>);</w:t>
      </w:r>
      <w:proofErr w:type="gramEnd"/>
    </w:p>
    <w:p w14:paraId="2E862AAF" w14:textId="77777777" w:rsidR="00C220EA" w:rsidRPr="00F92F2B" w:rsidRDefault="00C220EA" w:rsidP="00C220EA">
      <w:pPr>
        <w:pStyle w:val="TListBullet1"/>
      </w:pPr>
      <w:r w:rsidRPr="00F92F2B">
        <w:t>you reasonably believe the information and any allegations in it are substantially true; and</w:t>
      </w:r>
    </w:p>
    <w:p w14:paraId="6C2041EE" w14:textId="77777777" w:rsidR="00C220EA" w:rsidRPr="00F92F2B" w:rsidRDefault="00C220EA" w:rsidP="00C220EA">
      <w:pPr>
        <w:pStyle w:val="TListBullet1"/>
      </w:pPr>
      <w:r w:rsidRPr="00F92F2B">
        <w:t>you reasonably believe the FCA is responsible for the issue in question.</w:t>
      </w:r>
    </w:p>
    <w:p w14:paraId="2C8E36CE" w14:textId="77777777" w:rsidR="00C220EA" w:rsidRPr="00F92F2B" w:rsidRDefault="00C220EA" w:rsidP="00C220EA">
      <w:r w:rsidRPr="00F92F2B">
        <w:t xml:space="preserve">The FCA considers every report they receive and protects the identity of whistleblowers. The FCA’s website provides useful information regarding this via the below link. </w:t>
      </w:r>
    </w:p>
    <w:p w14:paraId="66D953AD" w14:textId="77777777" w:rsidR="00C220EA" w:rsidRPr="00F92F2B" w:rsidRDefault="00C220EA" w:rsidP="00C220EA">
      <w:r w:rsidRPr="00F92F2B">
        <w:t>Please note that there are other bodies prescribed under PIDA for a range of matters apart from financial services see www.hmso.gov.uk/si/si1999/19991549.htm and use ‘search’ to find Public Interest Disclosure Act.</w:t>
      </w:r>
    </w:p>
    <w:p w14:paraId="3A6C01B1" w14:textId="77777777" w:rsidR="00C220EA" w:rsidRPr="00F92F2B" w:rsidRDefault="00C220EA" w:rsidP="00C220EA">
      <w:pPr>
        <w:pStyle w:val="Heading2"/>
      </w:pPr>
      <w:r w:rsidRPr="00F92F2B">
        <w:t xml:space="preserve">FCA contact </w:t>
      </w:r>
      <w:proofErr w:type="gramStart"/>
      <w:r w:rsidRPr="00F92F2B">
        <w:t>details</w:t>
      </w:r>
      <w:proofErr w:type="gramEnd"/>
    </w:p>
    <w:p w14:paraId="5C89C814" w14:textId="77777777" w:rsidR="00C220EA" w:rsidRPr="00F92F2B" w:rsidRDefault="00C220EA" w:rsidP="00C220EA">
      <w:r w:rsidRPr="00F92F2B">
        <w:t xml:space="preserve">FCA’s direct whistleblowing number is 020 7066 </w:t>
      </w:r>
      <w:proofErr w:type="gramStart"/>
      <w:r w:rsidRPr="00F92F2B">
        <w:t>9200</w:t>
      </w:r>
      <w:proofErr w:type="gramEnd"/>
    </w:p>
    <w:p w14:paraId="2CCD8CDF" w14:textId="77777777" w:rsidR="00C220EA" w:rsidRPr="00F92F2B" w:rsidRDefault="00C220EA" w:rsidP="00C220EA">
      <w:r w:rsidRPr="00F92F2B">
        <w:t>FCA’s direct email address is whistle@fca.org.uk</w:t>
      </w:r>
    </w:p>
    <w:p w14:paraId="64A2062D" w14:textId="77777777" w:rsidR="00C220EA" w:rsidRPr="00F92F2B" w:rsidRDefault="00C220EA" w:rsidP="00C220EA">
      <w:r w:rsidRPr="00F92F2B">
        <w:t xml:space="preserve">Further information is available at </w:t>
      </w:r>
      <w:proofErr w:type="gramStart"/>
      <w:r w:rsidRPr="00F92F2B">
        <w:t>https://www.fca.org.uk/firms/whistleblowing</w:t>
      </w:r>
      <w:proofErr w:type="gramEnd"/>
    </w:p>
    <w:p w14:paraId="36D3CAE8" w14:textId="77777777" w:rsidR="00C220EA" w:rsidRPr="00F92F2B" w:rsidRDefault="00C220EA" w:rsidP="00C220EA">
      <w:pPr>
        <w:pStyle w:val="Heading2"/>
      </w:pPr>
      <w:r w:rsidRPr="00F92F2B">
        <w:t>Please send letters to:</w:t>
      </w:r>
    </w:p>
    <w:p w14:paraId="761C08F5" w14:textId="77777777" w:rsidR="00C220EA" w:rsidRPr="00F92F2B" w:rsidRDefault="00C220EA" w:rsidP="00C220EA">
      <w:r w:rsidRPr="00F92F2B">
        <w:t>Intelligence Department (Ref PIDA)</w:t>
      </w:r>
    </w:p>
    <w:p w14:paraId="2C90A7AD" w14:textId="77777777" w:rsidR="00C220EA" w:rsidRPr="00F92F2B" w:rsidRDefault="00C220EA" w:rsidP="00C220EA">
      <w:r w:rsidRPr="00F92F2B">
        <w:t xml:space="preserve">Financial Conduct Authority </w:t>
      </w:r>
    </w:p>
    <w:p w14:paraId="447D5750" w14:textId="77777777" w:rsidR="00C220EA" w:rsidRPr="00F92F2B" w:rsidRDefault="00C220EA" w:rsidP="00C220EA">
      <w:r w:rsidRPr="00F92F2B">
        <w:t xml:space="preserve">12 Endeavour Square </w:t>
      </w:r>
    </w:p>
    <w:p w14:paraId="178B6C23" w14:textId="77777777" w:rsidR="00C220EA" w:rsidRPr="00F92F2B" w:rsidRDefault="00C220EA" w:rsidP="00C220EA">
      <w:r w:rsidRPr="00F92F2B">
        <w:t xml:space="preserve">London </w:t>
      </w:r>
    </w:p>
    <w:p w14:paraId="5AC0268C" w14:textId="77777777" w:rsidR="00C220EA" w:rsidRDefault="00C220EA" w:rsidP="00C220EA">
      <w:r w:rsidRPr="00F92F2B">
        <w:t>E20 1JN</w:t>
      </w:r>
    </w:p>
    <w:p w14:paraId="1893ACAB" w14:textId="77777777" w:rsidR="00C220EA" w:rsidRPr="00481E5C" w:rsidRDefault="00C220EA" w:rsidP="00C220EA">
      <w:pPr>
        <w:rPr>
          <w:rFonts w:cs="Calibri"/>
        </w:rPr>
      </w:pPr>
    </w:p>
    <w:p w14:paraId="2F10106E" w14:textId="77777777" w:rsidR="00D40E93" w:rsidRPr="00975836" w:rsidRDefault="00D40E93" w:rsidP="00516B28">
      <w:pPr>
        <w:pStyle w:val="Heading1"/>
        <w:rPr>
          <w:rFonts w:cs="Arial"/>
        </w:rPr>
      </w:pPr>
    </w:p>
    <w:sectPr w:rsidR="00D40E93" w:rsidRPr="009758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8BC86" w14:textId="77777777" w:rsidR="009A3185" w:rsidRDefault="009A3185" w:rsidP="00C1131A">
      <w:r>
        <w:separator/>
      </w:r>
    </w:p>
  </w:endnote>
  <w:endnote w:type="continuationSeparator" w:id="0">
    <w:p w14:paraId="32A02E2F" w14:textId="77777777" w:rsidR="009A3185" w:rsidRDefault="009A3185" w:rsidP="00C1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Rockwell Light">
    <w:altName w:val="Cambria"/>
    <w:charset w:val="00"/>
    <w:family w:val="roman"/>
    <w:pitch w:val="variable"/>
    <w:sig w:usb0="80000287" w:usb1="00000000" w:usb2="00000000" w:usb3="00000000" w:csb0="0000000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31"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78"/>
      <w:gridCol w:w="5053"/>
    </w:tblGrid>
    <w:tr w:rsidR="005635BF" w:rsidRPr="009A3BCA" w14:paraId="3ABB23C7" w14:textId="77777777" w:rsidTr="001628BF">
      <w:trPr>
        <w:trHeight w:val="284"/>
      </w:trPr>
      <w:tc>
        <w:tcPr>
          <w:tcW w:w="2171" w:type="pct"/>
          <w:tcMar>
            <w:left w:w="0" w:type="dxa"/>
            <w:right w:w="0" w:type="dxa"/>
          </w:tcMar>
          <w:vAlign w:val="bottom"/>
        </w:tcPr>
        <w:p w14:paraId="2D9EE3AE" w14:textId="77777777" w:rsidR="00241070" w:rsidRPr="00416BBD" w:rsidRDefault="00241070" w:rsidP="001628BF">
          <w:pPr>
            <w:pStyle w:val="Header"/>
            <w:spacing w:before="200" w:after="0" w:line="240" w:lineRule="auto"/>
            <w:rPr>
              <w:color w:val="000000" w:themeColor="text1"/>
              <w:sz w:val="18"/>
              <w:szCs w:val="18"/>
              <w:lang w:val="en-US"/>
            </w:rPr>
          </w:pPr>
          <w:r w:rsidRPr="00416BBD">
            <w:rPr>
              <w:color w:val="000000" w:themeColor="text1"/>
              <w:sz w:val="18"/>
              <w:szCs w:val="18"/>
            </w:rPr>
            <w:t xml:space="preserve">© </w:t>
          </w:r>
          <w:r w:rsidR="00F76247">
            <w:rPr>
              <w:color w:val="000000" w:themeColor="text1"/>
              <w:sz w:val="18"/>
              <w:szCs w:val="18"/>
            </w:rPr>
            <w:t>Thistle Initiatives</w:t>
          </w:r>
          <w:r w:rsidRPr="00416BBD">
            <w:rPr>
              <w:color w:val="000000" w:themeColor="text1"/>
              <w:sz w:val="18"/>
              <w:szCs w:val="18"/>
            </w:rPr>
            <w:t xml:space="preserve"> Limited</w:t>
          </w:r>
        </w:p>
      </w:tc>
      <w:tc>
        <w:tcPr>
          <w:tcW w:w="2829" w:type="pct"/>
          <w:tcMar>
            <w:left w:w="0" w:type="dxa"/>
            <w:right w:w="0" w:type="dxa"/>
          </w:tcMar>
          <w:vAlign w:val="bottom"/>
        </w:tcPr>
        <w:p w14:paraId="43915D75" w14:textId="1182BA86" w:rsidR="00241070" w:rsidRPr="00416BBD" w:rsidRDefault="00241070" w:rsidP="001628BF">
          <w:pPr>
            <w:pStyle w:val="Header"/>
            <w:spacing w:before="200" w:after="0" w:line="240" w:lineRule="auto"/>
            <w:jc w:val="right"/>
            <w:rPr>
              <w:color w:val="000000" w:themeColor="text1"/>
              <w:sz w:val="18"/>
              <w:szCs w:val="18"/>
            </w:rPr>
          </w:pPr>
          <w:r w:rsidRPr="00416BBD">
            <w:rPr>
              <w:color w:val="000000" w:themeColor="text1"/>
              <w:sz w:val="18"/>
              <w:szCs w:val="18"/>
            </w:rPr>
            <w:t xml:space="preserve">Version </w:t>
          </w:r>
          <w:r w:rsidR="009741CA">
            <w:rPr>
              <w:color w:val="000000" w:themeColor="text1"/>
              <w:sz w:val="18"/>
              <w:szCs w:val="18"/>
            </w:rPr>
            <w:t>1</w:t>
          </w:r>
          <w:r w:rsidR="001628BF">
            <w:rPr>
              <w:color w:val="000000" w:themeColor="text1"/>
              <w:sz w:val="18"/>
              <w:szCs w:val="18"/>
            </w:rPr>
            <w:t xml:space="preserve"> / </w:t>
          </w:r>
          <w:r w:rsidR="009741CA">
            <w:rPr>
              <w:color w:val="000000" w:themeColor="text1"/>
              <w:sz w:val="18"/>
              <w:szCs w:val="18"/>
            </w:rPr>
            <w:t>December</w:t>
          </w:r>
          <w:r w:rsidR="001628BF">
            <w:rPr>
              <w:color w:val="000000" w:themeColor="text1"/>
              <w:sz w:val="18"/>
              <w:szCs w:val="18"/>
            </w:rPr>
            <w:t xml:space="preserve"> 202</w:t>
          </w:r>
          <w:r w:rsidR="00F76247">
            <w:rPr>
              <w:color w:val="000000" w:themeColor="text1"/>
              <w:sz w:val="18"/>
              <w:szCs w:val="18"/>
            </w:rPr>
            <w:t>3</w:t>
          </w:r>
        </w:p>
      </w:tc>
    </w:tr>
  </w:tbl>
  <w:p w14:paraId="38584DB4" w14:textId="77777777" w:rsidR="00C1131A" w:rsidRDefault="00C11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60A1E" w14:textId="77777777" w:rsidR="009A3185" w:rsidRDefault="009A3185" w:rsidP="00C1131A">
      <w:r>
        <w:separator/>
      </w:r>
    </w:p>
  </w:footnote>
  <w:footnote w:type="continuationSeparator" w:id="0">
    <w:p w14:paraId="2CF3BD5D" w14:textId="77777777" w:rsidR="009A3185" w:rsidRDefault="009A3185" w:rsidP="00C11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F78BAF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9BCC33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B06174"/>
    <w:multiLevelType w:val="hybridMultilevel"/>
    <w:tmpl w:val="1CDA5208"/>
    <w:lvl w:ilvl="0" w:tplc="A33A56AA">
      <w:start w:val="1"/>
      <w:numFmt w:val="decimal"/>
      <w:lvlText w:val="%1."/>
      <w:lvlJc w:val="left"/>
      <w:pPr>
        <w:ind w:left="720" w:hanging="360"/>
      </w:pPr>
      <w:rPr>
        <w:rFonts w:hint="default"/>
        <w:b/>
        <w:i w:val="0"/>
        <w:color w:val="auto"/>
        <w:sz w:val="21"/>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F36578"/>
    <w:multiLevelType w:val="hybridMultilevel"/>
    <w:tmpl w:val="EB0E1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636B01"/>
    <w:multiLevelType w:val="hybridMultilevel"/>
    <w:tmpl w:val="A3F69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11DB9"/>
    <w:multiLevelType w:val="hybridMultilevel"/>
    <w:tmpl w:val="E6B679B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8935B15"/>
    <w:multiLevelType w:val="hybridMultilevel"/>
    <w:tmpl w:val="108E5FEA"/>
    <w:lvl w:ilvl="0" w:tplc="14FA2536">
      <w:start w:val="1"/>
      <w:numFmt w:val="bullet"/>
      <w:pStyle w:val="TList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96864"/>
    <w:multiLevelType w:val="hybridMultilevel"/>
    <w:tmpl w:val="3B546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F3A81"/>
    <w:multiLevelType w:val="hybridMultilevel"/>
    <w:tmpl w:val="63AE6C2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D036DC5"/>
    <w:multiLevelType w:val="hybridMultilevel"/>
    <w:tmpl w:val="84F2CCA2"/>
    <w:lvl w:ilvl="0" w:tplc="22F8EE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D64EE0"/>
    <w:multiLevelType w:val="hybridMultilevel"/>
    <w:tmpl w:val="6C30E650"/>
    <w:lvl w:ilvl="0" w:tplc="51545E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B50BDA"/>
    <w:multiLevelType w:val="hybridMultilevel"/>
    <w:tmpl w:val="B9EC0726"/>
    <w:lvl w:ilvl="0" w:tplc="211A58BE">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A591C2A"/>
    <w:multiLevelType w:val="hybridMultilevel"/>
    <w:tmpl w:val="F75894BA"/>
    <w:lvl w:ilvl="0" w:tplc="497C73AE">
      <w:start w:val="1"/>
      <w:numFmt w:val="decimal"/>
      <w:pStyle w:val="TListNumber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AB0D47"/>
    <w:multiLevelType w:val="hybridMultilevel"/>
    <w:tmpl w:val="72F46226"/>
    <w:lvl w:ilvl="0" w:tplc="08090001">
      <w:start w:val="1"/>
      <w:numFmt w:val="bullet"/>
      <w:lvlText w:val=""/>
      <w:lvlJc w:val="left"/>
      <w:pPr>
        <w:ind w:left="717" w:hanging="360"/>
      </w:pPr>
      <w:rPr>
        <w:rFonts w:ascii="Symbol" w:hAnsi="Symbol" w:hint="default"/>
        <w:b/>
        <w:i w:val="0"/>
        <w:color w:val="46DCDC" w:themeColor="accent1"/>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68740260">
    <w:abstractNumId w:val="0"/>
  </w:num>
  <w:num w:numId="2" w16cid:durableId="328413355">
    <w:abstractNumId w:val="1"/>
  </w:num>
  <w:num w:numId="3" w16cid:durableId="625239955">
    <w:abstractNumId w:val="2"/>
  </w:num>
  <w:num w:numId="4" w16cid:durableId="782842746">
    <w:abstractNumId w:val="13"/>
  </w:num>
  <w:num w:numId="5" w16cid:durableId="237175768">
    <w:abstractNumId w:val="2"/>
  </w:num>
  <w:num w:numId="6" w16cid:durableId="1806973292">
    <w:abstractNumId w:val="7"/>
  </w:num>
  <w:num w:numId="7" w16cid:durableId="2080593760">
    <w:abstractNumId w:val="4"/>
  </w:num>
  <w:num w:numId="8" w16cid:durableId="1620794711">
    <w:abstractNumId w:val="12"/>
  </w:num>
  <w:num w:numId="9" w16cid:durableId="53820383">
    <w:abstractNumId w:val="3"/>
  </w:num>
  <w:num w:numId="10" w16cid:durableId="144705351">
    <w:abstractNumId w:val="6"/>
  </w:num>
  <w:num w:numId="11" w16cid:durableId="754282052">
    <w:abstractNumId w:val="9"/>
  </w:num>
  <w:num w:numId="12" w16cid:durableId="1261522663">
    <w:abstractNumId w:val="5"/>
  </w:num>
  <w:num w:numId="13" w16cid:durableId="23289869">
    <w:abstractNumId w:val="8"/>
  </w:num>
  <w:num w:numId="14" w16cid:durableId="1630890874">
    <w:abstractNumId w:val="10"/>
  </w:num>
  <w:num w:numId="15" w16cid:durableId="463237112">
    <w:abstractNumId w:val="11"/>
  </w:num>
  <w:num w:numId="16" w16cid:durableId="658971617">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C94"/>
    <w:rsid w:val="0005548B"/>
    <w:rsid w:val="00097EAF"/>
    <w:rsid w:val="000A21DD"/>
    <w:rsid w:val="000B4211"/>
    <w:rsid w:val="001175E1"/>
    <w:rsid w:val="001628BF"/>
    <w:rsid w:val="00227BFB"/>
    <w:rsid w:val="00241070"/>
    <w:rsid w:val="00262976"/>
    <w:rsid w:val="003565E6"/>
    <w:rsid w:val="00372E88"/>
    <w:rsid w:val="00383E90"/>
    <w:rsid w:val="003A136E"/>
    <w:rsid w:val="003B100B"/>
    <w:rsid w:val="00412D3E"/>
    <w:rsid w:val="004437C4"/>
    <w:rsid w:val="00481E5C"/>
    <w:rsid w:val="004A19EE"/>
    <w:rsid w:val="00516B28"/>
    <w:rsid w:val="00562F54"/>
    <w:rsid w:val="005635BF"/>
    <w:rsid w:val="00583C94"/>
    <w:rsid w:val="00585728"/>
    <w:rsid w:val="005A0E9E"/>
    <w:rsid w:val="005A2F1D"/>
    <w:rsid w:val="005D0195"/>
    <w:rsid w:val="005E08E5"/>
    <w:rsid w:val="00620F5E"/>
    <w:rsid w:val="00636AF8"/>
    <w:rsid w:val="00672722"/>
    <w:rsid w:val="00693F5C"/>
    <w:rsid w:val="006B4D65"/>
    <w:rsid w:val="00705D72"/>
    <w:rsid w:val="00715292"/>
    <w:rsid w:val="007B2E16"/>
    <w:rsid w:val="007E5347"/>
    <w:rsid w:val="00825FE2"/>
    <w:rsid w:val="008C0269"/>
    <w:rsid w:val="008D7892"/>
    <w:rsid w:val="009741CA"/>
    <w:rsid w:val="00975836"/>
    <w:rsid w:val="009A3185"/>
    <w:rsid w:val="00B512CB"/>
    <w:rsid w:val="00B528CA"/>
    <w:rsid w:val="00B577DA"/>
    <w:rsid w:val="00B73FFE"/>
    <w:rsid w:val="00BF4596"/>
    <w:rsid w:val="00BF7019"/>
    <w:rsid w:val="00C1131A"/>
    <w:rsid w:val="00C220EA"/>
    <w:rsid w:val="00CE45FE"/>
    <w:rsid w:val="00CF59F7"/>
    <w:rsid w:val="00D40207"/>
    <w:rsid w:val="00D40E93"/>
    <w:rsid w:val="00D5481C"/>
    <w:rsid w:val="00D63E50"/>
    <w:rsid w:val="00D65DFD"/>
    <w:rsid w:val="00DA2A1A"/>
    <w:rsid w:val="00DC0019"/>
    <w:rsid w:val="00E0087A"/>
    <w:rsid w:val="00E530AE"/>
    <w:rsid w:val="00E55797"/>
    <w:rsid w:val="00E56BD0"/>
    <w:rsid w:val="00EF5ABF"/>
    <w:rsid w:val="00F06FC7"/>
    <w:rsid w:val="00F6174E"/>
    <w:rsid w:val="00F76247"/>
    <w:rsid w:val="00F978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F4FEC"/>
  <w15:chartTrackingRefBased/>
  <w15:docId w15:val="{F6EE3E34-BE2D-4C84-B2AE-5F21B0F1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836"/>
    <w:pPr>
      <w:spacing w:after="210" w:line="264" w:lineRule="auto"/>
    </w:pPr>
    <w:rPr>
      <w:rFonts w:ascii="Arial" w:hAnsi="Arial" w:cs="Times New Roman"/>
      <w:szCs w:val="24"/>
    </w:rPr>
  </w:style>
  <w:style w:type="paragraph" w:styleId="Heading1">
    <w:name w:val="heading 1"/>
    <w:basedOn w:val="Normal"/>
    <w:next w:val="Normal"/>
    <w:link w:val="Heading1Char"/>
    <w:autoRedefine/>
    <w:qFormat/>
    <w:rsid w:val="00636AF8"/>
    <w:pPr>
      <w:contextualSpacing/>
      <w:outlineLvl w:val="0"/>
    </w:pPr>
    <w:rPr>
      <w:rFonts w:cs="Calibri"/>
      <w:b/>
      <w:bCs/>
      <w:sz w:val="56"/>
      <w:szCs w:val="56"/>
      <w:lang w:bidi="en-US"/>
    </w:rPr>
  </w:style>
  <w:style w:type="paragraph" w:styleId="Heading2">
    <w:name w:val="heading 2"/>
    <w:basedOn w:val="Normal"/>
    <w:next w:val="Normal"/>
    <w:link w:val="Heading2Char"/>
    <w:unhideWhenUsed/>
    <w:qFormat/>
    <w:rsid w:val="00585728"/>
    <w:pPr>
      <w:keepNext/>
      <w:outlineLvl w:val="1"/>
    </w:pPr>
    <w:rPr>
      <w:b/>
      <w:bCs/>
      <w:szCs w:val="26"/>
    </w:rPr>
  </w:style>
  <w:style w:type="paragraph" w:styleId="Heading3">
    <w:name w:val="heading 3"/>
    <w:basedOn w:val="Heading2"/>
    <w:next w:val="Normal"/>
    <w:link w:val="Heading3Char"/>
    <w:unhideWhenUsed/>
    <w:qFormat/>
    <w:rsid w:val="00585728"/>
    <w:pPr>
      <w:numPr>
        <w:ilvl w:val="2"/>
      </w:numPr>
      <w:outlineLvl w:val="2"/>
    </w:pPr>
  </w:style>
  <w:style w:type="paragraph" w:styleId="Heading6">
    <w:name w:val="heading 6"/>
    <w:basedOn w:val="Normal"/>
    <w:next w:val="Normal"/>
    <w:link w:val="Heading6Char"/>
    <w:uiPriority w:val="9"/>
    <w:semiHidden/>
    <w:unhideWhenUsed/>
    <w:qFormat/>
    <w:rsid w:val="00262976"/>
    <w:pPr>
      <w:keepNext/>
      <w:keepLines/>
      <w:spacing w:before="40"/>
      <w:outlineLvl w:val="5"/>
    </w:pPr>
    <w:rPr>
      <w:rFonts w:asciiTheme="majorHAnsi" w:eastAsiaTheme="majorEastAsia" w:hAnsiTheme="majorHAnsi" w:cstheme="majorBidi"/>
      <w:color w:val="17797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AF8"/>
    <w:rPr>
      <w:rFonts w:ascii="Calibri" w:hAnsi="Calibri" w:cs="Calibri"/>
      <w:b/>
      <w:bCs/>
      <w:sz w:val="56"/>
      <w:szCs w:val="56"/>
      <w:lang w:bidi="en-US"/>
    </w:rPr>
  </w:style>
  <w:style w:type="character" w:customStyle="1" w:styleId="Heading2Char">
    <w:name w:val="Heading 2 Char"/>
    <w:basedOn w:val="DefaultParagraphFont"/>
    <w:link w:val="Heading2"/>
    <w:rsid w:val="00585728"/>
    <w:rPr>
      <w:rFonts w:ascii="Rockwell Light" w:hAnsi="Rockwell Light"/>
      <w:b/>
      <w:bCs/>
      <w:color w:val="000000" w:themeColor="text1"/>
      <w:szCs w:val="26"/>
      <w:lang w:bidi="en-US"/>
    </w:rPr>
  </w:style>
  <w:style w:type="paragraph" w:styleId="ListNumber">
    <w:name w:val="List Number"/>
    <w:basedOn w:val="ListBullet"/>
    <w:uiPriority w:val="99"/>
    <w:unhideWhenUsed/>
    <w:rsid w:val="00585728"/>
  </w:style>
  <w:style w:type="paragraph" w:styleId="ListBullet">
    <w:name w:val="List Bullet"/>
    <w:basedOn w:val="Normal"/>
    <w:uiPriority w:val="99"/>
    <w:unhideWhenUsed/>
    <w:rsid w:val="00585728"/>
    <w:pPr>
      <w:contextualSpacing/>
    </w:pPr>
    <w:rPr>
      <w:rFonts w:cs="Arial"/>
      <w:szCs w:val="20"/>
    </w:rPr>
  </w:style>
  <w:style w:type="character" w:customStyle="1" w:styleId="Heading3Char">
    <w:name w:val="Heading 3 Char"/>
    <w:basedOn w:val="DefaultParagraphFont"/>
    <w:link w:val="Heading3"/>
    <w:rsid w:val="00585728"/>
    <w:rPr>
      <w:rFonts w:ascii="Rockwell Light" w:hAnsi="Rockwell Light"/>
      <w:b/>
      <w:bCs/>
      <w:color w:val="000000" w:themeColor="text1"/>
      <w:szCs w:val="26"/>
      <w:lang w:bidi="en-US"/>
    </w:rPr>
  </w:style>
  <w:style w:type="paragraph" w:styleId="Title">
    <w:name w:val="Title"/>
    <w:basedOn w:val="Normal"/>
    <w:link w:val="TitleChar"/>
    <w:qFormat/>
    <w:rsid w:val="00825FE2"/>
    <w:pPr>
      <w:jc w:val="center"/>
    </w:pPr>
    <w:rPr>
      <w:b/>
      <w:sz w:val="20"/>
      <w:szCs w:val="20"/>
      <w:u w:val="single"/>
      <w:lang w:val="en-US"/>
    </w:rPr>
  </w:style>
  <w:style w:type="character" w:customStyle="1" w:styleId="TitleChar">
    <w:name w:val="Title Char"/>
    <w:basedOn w:val="DefaultParagraphFont"/>
    <w:link w:val="Title"/>
    <w:rsid w:val="00825FE2"/>
    <w:rPr>
      <w:rFonts w:ascii="Arial" w:hAnsi="Arial" w:cs="Times New Roman"/>
      <w:b/>
      <w:sz w:val="20"/>
      <w:szCs w:val="20"/>
      <w:u w:val="single"/>
      <w:lang w:val="en-US"/>
    </w:rPr>
  </w:style>
  <w:style w:type="paragraph" w:customStyle="1" w:styleId="TemplateHeaderReplace">
    <w:name w:val="Template Header Replace"/>
    <w:basedOn w:val="Normal"/>
    <w:qFormat/>
    <w:rsid w:val="00975836"/>
    <w:pPr>
      <w:ind w:left="-567"/>
      <w:jc w:val="both"/>
    </w:pPr>
    <w:rPr>
      <w:rFonts w:cstheme="minorHAnsi"/>
      <w:b/>
      <w:color w:val="46DCDC" w:themeColor="accent1"/>
      <w:sz w:val="44"/>
      <w:szCs w:val="44"/>
    </w:rPr>
  </w:style>
  <w:style w:type="table" w:styleId="TableGrid">
    <w:name w:val="Table Grid"/>
    <w:basedOn w:val="TableNormal"/>
    <w:uiPriority w:val="59"/>
    <w:rsid w:val="00825FE2"/>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FE2"/>
    <w:pPr>
      <w:ind w:left="720"/>
      <w:contextualSpacing/>
    </w:pPr>
  </w:style>
  <w:style w:type="character" w:styleId="Hyperlink">
    <w:name w:val="Hyperlink"/>
    <w:basedOn w:val="DefaultParagraphFont"/>
    <w:unhideWhenUsed/>
    <w:rsid w:val="00975836"/>
    <w:rPr>
      <w:b/>
      <w:color w:val="46DCDC" w:themeColor="accent1"/>
      <w:u w:val="none"/>
    </w:rPr>
  </w:style>
  <w:style w:type="paragraph" w:customStyle="1" w:styleId="TemplateHeader">
    <w:name w:val="Template Header"/>
    <w:basedOn w:val="Normal"/>
    <w:qFormat/>
    <w:rsid w:val="00975836"/>
    <w:pPr>
      <w:ind w:left="-567"/>
      <w:jc w:val="both"/>
    </w:pPr>
    <w:rPr>
      <w:rFonts w:cstheme="minorHAnsi"/>
      <w:b/>
      <w:color w:val="000000" w:themeColor="text1"/>
      <w:sz w:val="44"/>
      <w:szCs w:val="44"/>
    </w:rPr>
  </w:style>
  <w:style w:type="paragraph" w:customStyle="1" w:styleId="TemplateSubtitle">
    <w:name w:val="Template Subtitle"/>
    <w:basedOn w:val="Normal"/>
    <w:qFormat/>
    <w:rsid w:val="00825FE2"/>
    <w:pPr>
      <w:ind w:left="-567"/>
    </w:pPr>
    <w:rPr>
      <w:rFonts w:asciiTheme="minorHAnsi" w:hAnsiTheme="minorHAnsi" w:cstheme="minorHAnsi"/>
      <w:b/>
    </w:rPr>
  </w:style>
  <w:style w:type="paragraph" w:customStyle="1" w:styleId="DELETETHISTEXT">
    <w:name w:val="DELETE THIS TEXT"/>
    <w:basedOn w:val="Normal"/>
    <w:link w:val="DELETETHISTEXTChar"/>
    <w:qFormat/>
    <w:rsid w:val="00975836"/>
    <w:pPr>
      <w:ind w:left="-567"/>
    </w:pPr>
    <w:rPr>
      <w:rFonts w:cstheme="minorHAnsi"/>
      <w:i/>
      <w:iCs/>
      <w:color w:val="46DCDC" w:themeColor="accent1"/>
    </w:rPr>
  </w:style>
  <w:style w:type="character" w:customStyle="1" w:styleId="DELETETHISTEXTChar">
    <w:name w:val="DELETE THIS TEXT Char"/>
    <w:basedOn w:val="DefaultParagraphFont"/>
    <w:link w:val="DELETETHISTEXT"/>
    <w:rsid w:val="00975836"/>
    <w:rPr>
      <w:rFonts w:ascii="Arial" w:hAnsi="Arial" w:cstheme="minorHAnsi"/>
      <w:i/>
      <w:iCs/>
      <w:color w:val="46DCDC" w:themeColor="accent1"/>
      <w:szCs w:val="24"/>
    </w:rPr>
  </w:style>
  <w:style w:type="paragraph" w:customStyle="1" w:styleId="Table-HeaderRow">
    <w:name w:val="Table - Header Row"/>
    <w:basedOn w:val="Normal"/>
    <w:qFormat/>
    <w:rsid w:val="00262976"/>
    <w:pPr>
      <w:contextualSpacing/>
      <w:jc w:val="center"/>
    </w:pPr>
    <w:rPr>
      <w:b/>
      <w:caps/>
      <w:color w:val="FFFFFF" w:themeColor="background1"/>
      <w:sz w:val="18"/>
      <w:szCs w:val="22"/>
      <w:lang w:bidi="en-US"/>
    </w:rPr>
  </w:style>
  <w:style w:type="table" w:customStyle="1" w:styleId="ATEBTableChunky">
    <w:name w:val="ATEB Table (Chunky)"/>
    <w:basedOn w:val="TableNormal"/>
    <w:uiPriority w:val="99"/>
    <w:rsid w:val="00262976"/>
    <w:pPr>
      <w:spacing w:after="210" w:line="240" w:lineRule="auto"/>
      <w:contextualSpacing/>
    </w:pPr>
    <w:rPr>
      <w:rFonts w:ascii="Calibri" w:hAnsi="Calibri" w:cs="Times New Roman"/>
      <w:sz w:val="20"/>
      <w:szCs w:val="20"/>
    </w:rPr>
    <w:tblPr>
      <w:tblStyleRowBandSize w:val="1"/>
      <w:tblBorders>
        <w:insideH w:val="single" w:sz="24" w:space="0" w:color="FFFFFF"/>
        <w:insideV w:val="single" w:sz="24" w:space="0" w:color="FFFFFF"/>
      </w:tblBorders>
      <w:tblCellMar>
        <w:top w:w="170" w:type="dxa"/>
        <w:left w:w="170" w:type="dxa"/>
        <w:bottom w:w="170" w:type="dxa"/>
        <w:right w:w="170" w:type="dxa"/>
      </w:tblCellMar>
    </w:tblPr>
    <w:tcPr>
      <w:shd w:val="clear" w:color="auto" w:fill="FFFFFF" w:themeFill="background1"/>
    </w:tcPr>
    <w:tblStylePr w:type="firstRow">
      <w:pPr>
        <w:jc w:val="center"/>
      </w:pPr>
      <w:rPr>
        <w:rFonts w:ascii="Arial" w:hAnsi="Arial"/>
        <w:b/>
        <w:color w:val="FFFFFF" w:themeColor="background1"/>
        <w:sz w:val="20"/>
      </w:rPr>
      <w:tblPr/>
      <w:tcPr>
        <w:shd w:val="clear" w:color="auto" w:fill="46DCDC" w:themeFill="accent1"/>
      </w:tcPr>
    </w:tblStylePr>
    <w:tblStylePr w:type="lastRow">
      <w:pPr>
        <w:jc w:val="right"/>
      </w:pPr>
      <w:rPr>
        <w:b/>
        <w:color w:val="FFFFFF" w:themeColor="background1"/>
      </w:rPr>
      <w:tblPr/>
      <w:tcPr>
        <w:tcBorders>
          <w:top w:val="single" w:sz="24" w:space="0" w:color="FFFFFF" w:themeColor="background1"/>
          <w:left w:val="nil"/>
          <w:bottom w:val="nil"/>
          <w:right w:val="nil"/>
          <w:insideH w:val="single" w:sz="24" w:space="0" w:color="FFFFFF" w:themeColor="background1"/>
          <w:insideV w:val="single" w:sz="24" w:space="0" w:color="FFFFFF" w:themeColor="background1"/>
          <w:tl2br w:val="nil"/>
          <w:tr2bl w:val="nil"/>
        </w:tcBorders>
        <w:shd w:val="clear" w:color="auto" w:fill="BFBFBF" w:themeFill="background1" w:themeFillShade="BF"/>
      </w:tcPr>
    </w:tblStylePr>
    <w:tblStylePr w:type="firstCol">
      <w:rPr>
        <w:b/>
      </w:rPr>
    </w:tblStylePr>
    <w:tblStylePr w:type="lastCol">
      <w:rPr>
        <w:b/>
      </w:rPr>
    </w:tblStylePr>
    <w:tblStylePr w:type="band1Horz">
      <w:tblPr/>
      <w:tcPr>
        <w:shd w:val="clear" w:color="auto" w:fill="E7E6E6" w:themeFill="background2"/>
      </w:tcPr>
    </w:tblStylePr>
    <w:tblStylePr w:type="band2Horz">
      <w:tblPr/>
      <w:tcPr>
        <w:shd w:val="clear" w:color="auto" w:fill="FFFFFF" w:themeFill="background1"/>
      </w:tcPr>
    </w:tblStylePr>
  </w:style>
  <w:style w:type="table" w:customStyle="1" w:styleId="ATEBTable">
    <w:name w:val="ATEB Table"/>
    <w:basedOn w:val="TableNormal"/>
    <w:uiPriority w:val="99"/>
    <w:rsid w:val="00262976"/>
    <w:pPr>
      <w:spacing w:after="210" w:line="240" w:lineRule="auto"/>
      <w:contextualSpacing/>
    </w:pPr>
    <w:rPr>
      <w:rFonts w:ascii="Calibri" w:hAnsi="Calibri" w:cs="Times New Roman"/>
      <w:sz w:val="20"/>
      <w:szCs w:val="20"/>
    </w:rPr>
    <w:tblPr>
      <w:tblStyleRowBandSize w:val="1"/>
      <w:tblBorders>
        <w:insideH w:val="single" w:sz="24" w:space="0" w:color="FFFFFF"/>
        <w:insideV w:val="single" w:sz="24" w:space="0" w:color="FFFFFF"/>
      </w:tblBorders>
      <w:tblCellMar>
        <w:top w:w="57" w:type="dxa"/>
        <w:left w:w="113" w:type="dxa"/>
        <w:bottom w:w="57" w:type="dxa"/>
        <w:right w:w="113" w:type="dxa"/>
      </w:tblCellMar>
    </w:tblPr>
    <w:tcPr>
      <w:shd w:val="clear" w:color="auto" w:fill="FFFFFF" w:themeFill="background1"/>
    </w:tcPr>
    <w:tblStylePr w:type="firstRow">
      <w:pPr>
        <w:jc w:val="center"/>
      </w:pPr>
      <w:rPr>
        <w:rFonts w:ascii="Arial" w:hAnsi="Arial"/>
        <w:b/>
        <w:color w:val="FFFFFF" w:themeColor="background1"/>
        <w:sz w:val="20"/>
      </w:rPr>
      <w:tblPr/>
      <w:tcPr>
        <w:shd w:val="clear" w:color="auto" w:fill="46DCDC" w:themeFill="accent1"/>
      </w:tcPr>
    </w:tblStylePr>
    <w:tblStylePr w:type="lastRow">
      <w:pPr>
        <w:jc w:val="right"/>
      </w:pPr>
      <w:rPr>
        <w:b/>
        <w:color w:val="FFFFFF" w:themeColor="background1"/>
      </w:rPr>
      <w:tblPr/>
      <w:tcPr>
        <w:tcBorders>
          <w:top w:val="single" w:sz="24" w:space="0" w:color="FFFFFF" w:themeColor="background1"/>
          <w:left w:val="nil"/>
          <w:bottom w:val="nil"/>
          <w:right w:val="nil"/>
          <w:insideH w:val="single" w:sz="24" w:space="0" w:color="FFFFFF" w:themeColor="background1"/>
          <w:insideV w:val="single" w:sz="24" w:space="0" w:color="FFFFFF" w:themeColor="background1"/>
          <w:tl2br w:val="nil"/>
          <w:tr2bl w:val="nil"/>
        </w:tcBorders>
        <w:shd w:val="clear" w:color="auto" w:fill="BFBFBF" w:themeFill="background1" w:themeFillShade="BF"/>
      </w:tcPr>
    </w:tblStylePr>
    <w:tblStylePr w:type="firstCol">
      <w:rPr>
        <w:b/>
      </w:rPr>
    </w:tblStylePr>
    <w:tblStylePr w:type="lastCol">
      <w:rPr>
        <w:b/>
      </w:rPr>
    </w:tblStylePr>
    <w:tblStylePr w:type="band1Horz">
      <w:tblPr/>
      <w:tcPr>
        <w:shd w:val="clear" w:color="auto" w:fill="E7E6E6" w:themeFill="background2"/>
      </w:tcPr>
    </w:tblStylePr>
    <w:tblStylePr w:type="band2Horz">
      <w:tblPr/>
      <w:tcPr>
        <w:shd w:val="clear" w:color="auto" w:fill="FFFFFF" w:themeFill="background1"/>
      </w:tcPr>
    </w:tblStylePr>
  </w:style>
  <w:style w:type="paragraph" w:customStyle="1" w:styleId="Table-FirstColumn">
    <w:name w:val="Table - First Column"/>
    <w:basedOn w:val="Table-HeaderRow"/>
    <w:qFormat/>
    <w:rsid w:val="00262976"/>
    <w:pPr>
      <w:jc w:val="left"/>
    </w:pPr>
    <w:rPr>
      <w:caps w:val="0"/>
      <w:color w:val="46DCDC" w:themeColor="accent1"/>
    </w:rPr>
  </w:style>
  <w:style w:type="character" w:customStyle="1" w:styleId="Heading6Char">
    <w:name w:val="Heading 6 Char"/>
    <w:basedOn w:val="DefaultParagraphFont"/>
    <w:link w:val="Heading6"/>
    <w:uiPriority w:val="9"/>
    <w:semiHidden/>
    <w:rsid w:val="00262976"/>
    <w:rPr>
      <w:rFonts w:asciiTheme="majorHAnsi" w:eastAsiaTheme="majorEastAsia" w:hAnsiTheme="majorHAnsi" w:cstheme="majorBidi"/>
      <w:color w:val="177979" w:themeColor="accent1" w:themeShade="7F"/>
      <w:sz w:val="24"/>
      <w:szCs w:val="24"/>
    </w:rPr>
  </w:style>
  <w:style w:type="table" w:customStyle="1" w:styleId="ATEBTable2">
    <w:name w:val="ATEB Table 2"/>
    <w:basedOn w:val="ATEBTable"/>
    <w:uiPriority w:val="99"/>
    <w:rsid w:val="00262976"/>
    <w:tblPr>
      <w:tblStyleColBandSize w:val="1"/>
    </w:tblPr>
    <w:tcPr>
      <w:shd w:val="clear" w:color="auto" w:fill="FFFFFF" w:themeFill="background1"/>
    </w:tcPr>
    <w:tblStylePr w:type="firstRow">
      <w:pPr>
        <w:jc w:val="center"/>
      </w:pPr>
      <w:rPr>
        <w:rFonts w:ascii="Arial" w:hAnsi="Arial"/>
        <w:b w:val="0"/>
        <w:color w:val="FFFFFF" w:themeColor="background1"/>
        <w:sz w:val="20"/>
      </w:rPr>
      <w:tblPr/>
      <w:tcPr>
        <w:shd w:val="clear" w:color="auto" w:fill="46DCDC" w:themeFill="accent1"/>
      </w:tcPr>
    </w:tblStylePr>
    <w:tblStylePr w:type="lastRow">
      <w:pPr>
        <w:jc w:val="right"/>
      </w:pPr>
      <w:rPr>
        <w:b/>
        <w:color w:val="FFFFFF" w:themeColor="background1"/>
      </w:rPr>
      <w:tblPr/>
      <w:tcPr>
        <w:tcBorders>
          <w:top w:val="single" w:sz="24" w:space="0" w:color="FFFFFF" w:themeColor="background1"/>
          <w:left w:val="nil"/>
          <w:bottom w:val="nil"/>
          <w:right w:val="nil"/>
          <w:insideH w:val="single" w:sz="24" w:space="0" w:color="FFFFFF" w:themeColor="background1"/>
          <w:insideV w:val="single" w:sz="24" w:space="0" w:color="FFFFFF" w:themeColor="background1"/>
          <w:tl2br w:val="nil"/>
          <w:tr2bl w:val="nil"/>
        </w:tcBorders>
        <w:shd w:val="clear" w:color="auto" w:fill="BFBFBF" w:themeFill="background1" w:themeFillShade="BF"/>
      </w:tcPr>
    </w:tblStylePr>
    <w:tblStylePr w:type="firstCol">
      <w:rPr>
        <w:rFonts w:ascii="Arial" w:hAnsi="Arial"/>
        <w:b w:val="0"/>
        <w:color w:val="FFFFFF" w:themeColor="background1"/>
        <w:sz w:val="20"/>
      </w:rPr>
      <w:tblPr/>
      <w:tcPr>
        <w:shd w:val="clear" w:color="auto" w:fill="46DCDC" w:themeFill="accent1"/>
      </w:tcPr>
    </w:tblStylePr>
    <w:tblStylePr w:type="lastCol">
      <w:rPr>
        <w:b/>
      </w:rPr>
    </w:tblStylePr>
    <w:tblStylePr w:type="band2Vert">
      <w:tblPr/>
      <w:tcPr>
        <w:shd w:val="clear" w:color="auto" w:fill="46DCDC" w:themeFill="accent1"/>
      </w:tcPr>
    </w:tblStylePr>
    <w:tblStylePr w:type="band1Horz">
      <w:tblPr/>
      <w:tcPr>
        <w:shd w:val="clear" w:color="auto" w:fill="E7E6E6" w:themeFill="background2"/>
      </w:tcPr>
    </w:tblStylePr>
    <w:tblStylePr w:type="band2Horz">
      <w:tblPr/>
      <w:tcPr>
        <w:shd w:val="clear" w:color="auto" w:fill="FFFFFF" w:themeFill="background1"/>
      </w:tcPr>
    </w:tblStylePr>
  </w:style>
  <w:style w:type="paragraph" w:customStyle="1" w:styleId="Table2-FirstColumn">
    <w:name w:val="Table 2 - First Column"/>
    <w:basedOn w:val="Table-FirstColumn"/>
    <w:qFormat/>
    <w:rsid w:val="00262976"/>
    <w:rPr>
      <w:caps/>
      <w:color w:val="FFFFFF" w:themeColor="background1"/>
      <w:lang w:val="en-US"/>
    </w:rPr>
  </w:style>
  <w:style w:type="paragraph" w:styleId="Header">
    <w:name w:val="header"/>
    <w:basedOn w:val="Normal"/>
    <w:link w:val="HeaderChar"/>
    <w:unhideWhenUsed/>
    <w:rsid w:val="00C1131A"/>
    <w:pPr>
      <w:tabs>
        <w:tab w:val="center" w:pos="4513"/>
        <w:tab w:val="right" w:pos="9026"/>
      </w:tabs>
    </w:pPr>
  </w:style>
  <w:style w:type="character" w:customStyle="1" w:styleId="HeaderChar">
    <w:name w:val="Header Char"/>
    <w:basedOn w:val="DefaultParagraphFont"/>
    <w:link w:val="Header"/>
    <w:rsid w:val="00C1131A"/>
    <w:rPr>
      <w:rFonts w:ascii="Times New Roman" w:hAnsi="Times New Roman" w:cs="Times New Roman"/>
      <w:sz w:val="24"/>
      <w:szCs w:val="24"/>
    </w:rPr>
  </w:style>
  <w:style w:type="paragraph" w:styleId="Footer">
    <w:name w:val="footer"/>
    <w:basedOn w:val="Normal"/>
    <w:link w:val="FooterChar"/>
    <w:uiPriority w:val="99"/>
    <w:unhideWhenUsed/>
    <w:rsid w:val="00C1131A"/>
    <w:pPr>
      <w:tabs>
        <w:tab w:val="center" w:pos="4513"/>
        <w:tab w:val="right" w:pos="9026"/>
      </w:tabs>
    </w:pPr>
  </w:style>
  <w:style w:type="character" w:customStyle="1" w:styleId="FooterChar">
    <w:name w:val="Footer Char"/>
    <w:basedOn w:val="DefaultParagraphFont"/>
    <w:link w:val="Footer"/>
    <w:uiPriority w:val="99"/>
    <w:rsid w:val="00C1131A"/>
    <w:rPr>
      <w:rFonts w:ascii="Times New Roman" w:hAnsi="Times New Roman" w:cs="Times New Roman"/>
      <w:sz w:val="24"/>
      <w:szCs w:val="24"/>
    </w:rPr>
  </w:style>
  <w:style w:type="paragraph" w:customStyle="1" w:styleId="TListNumber1">
    <w:name w:val="T List Number 1"/>
    <w:basedOn w:val="ListNumber"/>
    <w:next w:val="Normal"/>
    <w:qFormat/>
    <w:rsid w:val="000A21DD"/>
    <w:pPr>
      <w:numPr>
        <w:numId w:val="8"/>
      </w:numPr>
    </w:pPr>
    <w:rPr>
      <w:rFonts w:cs="Calibri"/>
      <w:color w:val="000000" w:themeColor="text1"/>
      <w:szCs w:val="22"/>
      <w:lang w:bidi="en-US"/>
    </w:rPr>
  </w:style>
  <w:style w:type="paragraph" w:customStyle="1" w:styleId="TListBullet1">
    <w:name w:val="T List Bullet 1"/>
    <w:basedOn w:val="ListBullet"/>
    <w:next w:val="Normal"/>
    <w:qFormat/>
    <w:rsid w:val="000A21DD"/>
    <w:pPr>
      <w:numPr>
        <w:numId w:val="10"/>
      </w:numPr>
      <w:ind w:left="717"/>
    </w:pPr>
    <w:rPr>
      <w:rFonts w:cs="Calibri"/>
      <w:color w:val="000000" w:themeColor="text1"/>
      <w:szCs w:val="22"/>
      <w:lang w:bidi="en-US"/>
    </w:rPr>
  </w:style>
  <w:style w:type="paragraph" w:customStyle="1" w:styleId="TDocumentHeading">
    <w:name w:val="T Document Heading"/>
    <w:basedOn w:val="Title"/>
    <w:next w:val="Normal"/>
    <w:qFormat/>
    <w:rsid w:val="008D7892"/>
    <w:pPr>
      <w:ind w:right="567"/>
      <w:jc w:val="left"/>
    </w:pPr>
    <w:rPr>
      <w:rFonts w:cs="Arial"/>
      <w:color w:val="000000" w:themeColor="text1"/>
      <w:sz w:val="56"/>
      <w:szCs w:val="56"/>
      <w:u w:val="none"/>
      <w:lang w:val="en-GB"/>
    </w:rPr>
  </w:style>
  <w:style w:type="table" w:customStyle="1" w:styleId="TTable1">
    <w:name w:val="T Table 1"/>
    <w:basedOn w:val="ATEBTable"/>
    <w:uiPriority w:val="99"/>
    <w:rsid w:val="00B528CA"/>
    <w:pPr>
      <w:spacing w:after="0"/>
    </w:pPr>
    <w:rPr>
      <w:sz w:val="22"/>
    </w:rPr>
    <w:tblPr/>
    <w:tcPr>
      <w:shd w:val="clear" w:color="auto" w:fill="E6E6E6" w:themeFill="background1" w:themeFillShade="E6"/>
    </w:tcPr>
    <w:tblStylePr w:type="firstRow">
      <w:pPr>
        <w:jc w:val="center"/>
      </w:pPr>
      <w:rPr>
        <w:rFonts w:ascii="Arial" w:hAnsi="Arial"/>
        <w:b/>
        <w:color w:val="auto"/>
        <w:sz w:val="20"/>
      </w:rPr>
      <w:tblPr/>
      <w:tcPr>
        <w:shd w:val="clear" w:color="auto" w:fill="E7E6E6" w:themeFill="background2"/>
      </w:tcPr>
    </w:tblStylePr>
    <w:tblStylePr w:type="lastRow">
      <w:pPr>
        <w:jc w:val="right"/>
      </w:pPr>
      <w:rPr>
        <w:b/>
        <w:color w:val="FFFFFF" w:themeColor="background1"/>
      </w:rPr>
      <w:tblPr/>
      <w:tcPr>
        <w:tcBorders>
          <w:top w:val="single" w:sz="24" w:space="0" w:color="FFFFFF" w:themeColor="background1"/>
          <w:left w:val="nil"/>
          <w:bottom w:val="nil"/>
          <w:right w:val="nil"/>
          <w:insideH w:val="single" w:sz="24" w:space="0" w:color="FFFFFF" w:themeColor="background1"/>
          <w:insideV w:val="single" w:sz="24" w:space="0" w:color="FFFFFF" w:themeColor="background1"/>
          <w:tl2br w:val="nil"/>
          <w:tr2bl w:val="nil"/>
        </w:tcBorders>
        <w:shd w:val="clear" w:color="auto" w:fill="BFBFBF" w:themeFill="background1" w:themeFillShade="BF"/>
      </w:tcPr>
    </w:tblStylePr>
    <w:tblStylePr w:type="firstCol">
      <w:rPr>
        <w:b/>
      </w:rPr>
    </w:tblStylePr>
    <w:tblStylePr w:type="lastCol">
      <w:rPr>
        <w:b/>
      </w:rPr>
    </w:tblStylePr>
    <w:tblStylePr w:type="band1Horz">
      <w:tblPr/>
      <w:tcPr>
        <w:shd w:val="clear" w:color="auto" w:fill="E7E6E6" w:themeFill="background2"/>
      </w:tcPr>
    </w:tblStylePr>
    <w:tblStylePr w:type="band2Horz">
      <w:tblPr/>
      <w:tcPr>
        <w:shd w:val="clear" w:color="auto" w:fill="FFFFFF" w:themeFill="background1"/>
      </w:tcPr>
    </w:tblStylePr>
  </w:style>
  <w:style w:type="table" w:styleId="PlainTable3">
    <w:name w:val="Plain Table 3"/>
    <w:basedOn w:val="TableNormal"/>
    <w:uiPriority w:val="43"/>
    <w:rsid w:val="00DC001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tyle1">
    <w:name w:val="Style1"/>
    <w:basedOn w:val="TableNormal"/>
    <w:uiPriority w:val="99"/>
    <w:rsid w:val="00B512CB"/>
    <w:pPr>
      <w:spacing w:after="0" w:line="240" w:lineRule="auto"/>
    </w:pPr>
    <w:tblPr/>
    <w:tblStylePr w:type="firstRow">
      <w:rPr>
        <w:rFonts w:ascii="Calibri" w:hAnsi="Calibri"/>
      </w:rPr>
      <w:tblPr/>
      <w:tcPr>
        <w:shd w:val="clear" w:color="auto" w:fill="E7E6E6" w:themeFill="backgroun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ysReynolds\AppData\Local\Microsoft\Windows\INetCache\Content.Outlook\2H8PQPN9\Thistle%20Toolkit%20Template%20TI%20v2%20(002).dotx" TargetMode="External"/></Relationships>
</file>

<file path=word/theme/theme1.xml><?xml version="1.0" encoding="utf-8"?>
<a:theme xmlns:a="http://schemas.openxmlformats.org/drawingml/2006/main" name="TI">
  <a:themeElements>
    <a:clrScheme name="TI Colours">
      <a:dk1>
        <a:srgbClr val="000000"/>
      </a:dk1>
      <a:lt1>
        <a:srgbClr val="FFFFFF"/>
      </a:lt1>
      <a:dk2>
        <a:srgbClr val="2E2755"/>
      </a:dk2>
      <a:lt2>
        <a:srgbClr val="E7E6E6"/>
      </a:lt2>
      <a:accent1>
        <a:srgbClr val="46DCDC"/>
      </a:accent1>
      <a:accent2>
        <a:srgbClr val="BBF2F2"/>
      </a:accent2>
      <a:accent3>
        <a:srgbClr val="F596C5"/>
      </a:accent3>
      <a:accent4>
        <a:srgbClr val="CBF2F9"/>
      </a:accent4>
      <a:accent5>
        <a:srgbClr val="F59600"/>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I" id="{80101267-20CE-524B-B065-B7A7855357E6}" vid="{B27ECFF7-BAB6-D844-BD8F-8BA374C07FA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F3A04-4FB3-45A7-A4C3-F45E072C1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Thistle Toolkit Template TI v2 (002)</Template>
  <TotalTime>2</TotalTime>
  <Pages>4</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Reynolds</dc:creator>
  <cp:keywords/>
  <dc:description/>
  <cp:lastModifiedBy>Rhys Reynolds</cp:lastModifiedBy>
  <cp:revision>5</cp:revision>
  <dcterms:created xsi:type="dcterms:W3CDTF">2023-12-19T15:46:00Z</dcterms:created>
  <dcterms:modified xsi:type="dcterms:W3CDTF">2023-12-19T15:47:00Z</dcterms:modified>
</cp:coreProperties>
</file>